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4D" w:rsidRPr="00797CDE" w:rsidRDefault="00DD0E4D" w:rsidP="00DD0E4D">
      <w:pPr>
        <w:pStyle w:val="af3"/>
        <w:spacing w:before="0" w:beforeAutospacing="0" w:after="0" w:afterAutospacing="0"/>
        <w:rPr>
          <w:b/>
          <w:sz w:val="18"/>
          <w:szCs w:val="18"/>
        </w:rPr>
      </w:pPr>
      <w:r>
        <w:rPr>
          <w:b/>
          <w:sz w:val="18"/>
          <w:szCs w:val="18"/>
        </w:rPr>
        <w:t>ФОРМА</w:t>
      </w:r>
      <w:r w:rsidRPr="00797CDE">
        <w:rPr>
          <w:b/>
          <w:sz w:val="18"/>
          <w:szCs w:val="18"/>
        </w:rPr>
        <w:t xml:space="preserve"> ЗАЯВКИ</w:t>
      </w:r>
      <w:r>
        <w:rPr>
          <w:b/>
          <w:sz w:val="18"/>
          <w:szCs w:val="18"/>
        </w:rPr>
        <w:t xml:space="preserve"> НА КУРСЫ ПОВЫШЕНИЯ КВАЛИФИКАЦИИ</w:t>
      </w:r>
      <w:bookmarkStart w:id="0" w:name="_GoBack"/>
      <w:bookmarkEnd w:id="0"/>
    </w:p>
    <w:p w:rsidR="00DD0E4D" w:rsidRPr="00BD7DFD" w:rsidRDefault="00DD0E4D" w:rsidP="00DD0E4D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tbl>
      <w:tblPr>
        <w:tblW w:w="0" w:type="auto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"/>
        <w:gridCol w:w="765"/>
        <w:gridCol w:w="1151"/>
        <w:gridCol w:w="1068"/>
        <w:gridCol w:w="1157"/>
        <w:gridCol w:w="793"/>
        <w:gridCol w:w="1283"/>
        <w:gridCol w:w="1303"/>
      </w:tblGrid>
      <w:tr w:rsidR="00DD0E4D" w:rsidTr="00104270">
        <w:trPr>
          <w:trHeight w:val="31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№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Место работы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Должность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иностранного языка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Телефон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Образование</w:t>
            </w:r>
          </w:p>
        </w:tc>
      </w:tr>
      <w:tr w:rsidR="00DD0E4D" w:rsidTr="00104270">
        <w:trPr>
          <w:trHeight w:val="1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1.      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 xml:space="preserve">Иванов Иван Иванович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«Байкал – тур» </w:t>
            </w:r>
          </w:p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BD7DFD">
              <w:rPr>
                <w:sz w:val="18"/>
                <w:szCs w:val="18"/>
              </w:rPr>
              <w:t xml:space="preserve"> Иркутск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  <w:r w:rsidRPr="00BD7DFD">
              <w:rPr>
                <w:sz w:val="18"/>
                <w:szCs w:val="18"/>
              </w:rPr>
              <w:t xml:space="preserve"> </w:t>
            </w:r>
            <w:r w:rsidRPr="00BD7DFD">
              <w:rPr>
                <w:color w:val="00008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E4D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D0E4D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D0E4D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DD0E4D" w:rsidRPr="002F1A39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B04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нглийский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7D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«</w:t>
            </w:r>
            <w:r w:rsidRPr="00BD7DF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программы экскурсий </w:t>
            </w:r>
          </w:p>
          <w:p w:rsidR="00DD0E4D" w:rsidRPr="00BD7DFD" w:rsidRDefault="00DD0E4D" w:rsidP="00104270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7DFD">
              <w:rPr>
                <w:rFonts w:ascii="Times New Roman" w:hAnsi="Times New Roman" w:cs="Times New Roman"/>
                <w:sz w:val="18"/>
                <w:szCs w:val="18"/>
              </w:rPr>
              <w:t>по экспозициям Байкальского</w:t>
            </w:r>
            <w:r w:rsidRPr="00BD7D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D7DFD">
              <w:rPr>
                <w:rFonts w:ascii="Times New Roman" w:hAnsi="Times New Roman" w:cs="Times New Roman"/>
                <w:sz w:val="18"/>
                <w:szCs w:val="18"/>
              </w:rPr>
              <w:t>музея»</w:t>
            </w:r>
            <w:r w:rsidRPr="00BD7D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BD7DFD">
              <w:rPr>
                <w:color w:val="000080"/>
                <w:sz w:val="18"/>
                <w:szCs w:val="18"/>
              </w:rPr>
              <w:t>8-914-……….88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hyperlink r:id="rId4" w:tgtFrame="_blank" w:tooltip="blocked::mailto:ivanov@mail.ru" w:history="1">
              <w:r w:rsidRPr="00BD7DFD">
                <w:rPr>
                  <w:rStyle w:val="af1"/>
                  <w:rFonts w:eastAsiaTheme="majorEastAsia"/>
                  <w:sz w:val="18"/>
                  <w:szCs w:val="18"/>
                  <w:lang w:val="en-US"/>
                </w:rPr>
                <w:t>ivanov</w:t>
              </w:r>
              <w:r w:rsidRPr="00BD7DFD">
                <w:rPr>
                  <w:rStyle w:val="af1"/>
                  <w:rFonts w:eastAsiaTheme="majorEastAsia"/>
                  <w:sz w:val="18"/>
                  <w:szCs w:val="18"/>
                </w:rPr>
                <w:t>@mail.ru</w:t>
              </w:r>
            </w:hyperlink>
            <w:r w:rsidRPr="00BD7DF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DD0E4D" w:rsidRPr="00BD7DFD" w:rsidRDefault="00DD0E4D" w:rsidP="00104270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BD7DFD">
              <w:rPr>
                <w:sz w:val="18"/>
                <w:szCs w:val="18"/>
              </w:rPr>
              <w:t>среднее специальное, Братское педагогическое училище, 1986 г.</w:t>
            </w:r>
          </w:p>
        </w:tc>
      </w:tr>
    </w:tbl>
    <w:p w:rsidR="00F264D6" w:rsidRDefault="00F264D6"/>
    <w:sectPr w:rsidR="00F264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D"/>
    <w:rsid w:val="00DD0E4D"/>
    <w:rsid w:val="00F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00F8"/>
  <w15:docId w15:val="{BE709468-BA56-4898-B0FA-B386C097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DD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ivanov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2020-10-02T07:56:00Z</dcterms:created>
  <dcterms:modified xsi:type="dcterms:W3CDTF">2020-10-02T07:57:00Z</dcterms:modified>
</cp:coreProperties>
</file>